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98" w:rsidRDefault="00106D98">
      <w:r>
        <w:t xml:space="preserve">Heren, </w:t>
      </w:r>
      <w:r>
        <w:br/>
      </w:r>
      <w:r>
        <w:br/>
        <w:t xml:space="preserve">graag kennis nemen van het volgende: </w:t>
      </w:r>
      <w:r>
        <w:br/>
      </w:r>
      <w:r>
        <w:br/>
        <w:t xml:space="preserve">Zondag 9 september is er de Driekamp tussen De Watergeus,Ons Genoegen en hsv Het Voornse Kanaal. </w:t>
      </w:r>
      <w:r>
        <w:br/>
      </w:r>
      <w:r>
        <w:br/>
        <w:t xml:space="preserve">Verzamelen tot 07-00 uur op parkeerplaats voor Cebeco. </w:t>
      </w:r>
      <w:r>
        <w:br/>
      </w:r>
      <w:r>
        <w:br/>
        <w:t xml:space="preserve">Loting 07.15 te plekke en vertrek naar lokatie. We hebben 40 steigers tot onze beschikking. </w:t>
      </w:r>
      <w:r>
        <w:br/>
      </w:r>
      <w:r>
        <w:br/>
        <w:t xml:space="preserve">Startsein wedstrijd 08.00 uur en einde 12.00 uur. </w:t>
      </w:r>
      <w:r>
        <w:br/>
      </w:r>
      <w:r>
        <w:br/>
        <w:t xml:space="preserve">Er wordt gevist in koppelvormen in twee vakken, het totaal in gevangen gewicht per koppel bepaalt de winnaars. </w:t>
      </w:r>
      <w:r>
        <w:br/>
      </w:r>
      <w:r>
        <w:br/>
        <w:t xml:space="preserve">Inschrijfkosten per koppel € 10,- </w:t>
      </w:r>
      <w:r>
        <w:br/>
      </w:r>
      <w:r>
        <w:br/>
      </w:r>
      <w:r>
        <w:br/>
        <w:t xml:space="preserve">Graag opgeven bij de witviscommissie. </w:t>
      </w:r>
      <w:r>
        <w:br/>
      </w:r>
      <w:r>
        <w:br/>
        <w:t xml:space="preserve">Wim van Amen : 06-36015395 </w:t>
      </w:r>
      <w:r>
        <w:br/>
      </w:r>
      <w:r>
        <w:br/>
        <w:t xml:space="preserve">Leo Munter: 06-25119399 </w:t>
      </w:r>
      <w:r>
        <w:br/>
      </w:r>
      <w:r>
        <w:br/>
        <w:t>Ed Verweij: 06-24104266</w:t>
      </w:r>
    </w:p>
    <w:sectPr w:rsidR="00106D98" w:rsidSect="000B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E9E"/>
    <w:rsid w:val="000B5B52"/>
    <w:rsid w:val="00106D98"/>
    <w:rsid w:val="007B4207"/>
    <w:rsid w:val="00CB77A2"/>
    <w:rsid w:val="00D4759E"/>
    <w:rsid w:val="00DA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Heren, </dc:title>
  <dc:subject/>
  <dc:creator>JP Jansen</dc:creator>
  <cp:keywords/>
  <dc:description/>
  <cp:lastModifiedBy>Gebruiker</cp:lastModifiedBy>
  <cp:revision>2</cp:revision>
  <cp:lastPrinted>2018-08-27T19:18:00Z</cp:lastPrinted>
  <dcterms:created xsi:type="dcterms:W3CDTF">2018-08-27T19:18:00Z</dcterms:created>
  <dcterms:modified xsi:type="dcterms:W3CDTF">2018-08-27T19:18:00Z</dcterms:modified>
</cp:coreProperties>
</file>